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7" w:rsidRDefault="001852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Obec Věrovany</w:t>
      </w:r>
    </w:p>
    <w:p w:rsidR="00185247" w:rsidRDefault="001852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Rakodavy 325</w:t>
      </w:r>
    </w:p>
    <w:p w:rsidR="00185247" w:rsidRDefault="001852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783 75 Věrovany</w:t>
      </w:r>
    </w:p>
    <w:p w:rsidR="00185247" w:rsidRDefault="001852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obec@verovany.cz</w:t>
      </w:r>
    </w:p>
    <w:p w:rsidR="00185247" w:rsidRDefault="001852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5247" w:rsidRDefault="0018524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poskytnutí dotace</w:t>
      </w:r>
    </w:p>
    <w:p w:rsidR="00185247" w:rsidRDefault="00185247">
      <w:pPr>
        <w:rPr>
          <w:b/>
          <w:bCs/>
        </w:rPr>
      </w:pPr>
      <w:r>
        <w:rPr>
          <w:b/>
          <w:bCs/>
        </w:rPr>
        <w:t>Fyzická osoba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Jméno a příjmení: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Datum narození: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Adresa bydliště:</w:t>
      </w:r>
    </w:p>
    <w:p w:rsidR="00185247" w:rsidRDefault="00185247">
      <w:pPr>
        <w:pStyle w:val="NoSpacing"/>
        <w:rPr>
          <w:rFonts w:ascii="Times New Roman" w:hAnsi="Times New Roman" w:cs="Times New Roman"/>
          <w:position w:val="18"/>
        </w:rPr>
      </w:pPr>
      <w:r>
        <w:rPr>
          <w:position w:val="18"/>
        </w:rPr>
        <w:t>Číslo účtu:</w:t>
      </w:r>
    </w:p>
    <w:p w:rsidR="00185247" w:rsidRDefault="00185247">
      <w:pPr>
        <w:rPr>
          <w:rFonts w:ascii="Times New Roman" w:hAnsi="Times New Roman" w:cs="Times New Roman"/>
        </w:rPr>
      </w:pPr>
    </w:p>
    <w:p w:rsidR="00185247" w:rsidRDefault="00185247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Právnická osoba nebo fyzická osoba podnikající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Název /obchodní firma, jméno/: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Sídlo: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IČ:</w:t>
      </w:r>
    </w:p>
    <w:p w:rsidR="00185247" w:rsidRDefault="00185247">
      <w:pPr>
        <w:pStyle w:val="NoSpacing"/>
        <w:rPr>
          <w:position w:val="18"/>
        </w:rPr>
      </w:pPr>
      <w:r>
        <w:rPr>
          <w:position w:val="18"/>
        </w:rPr>
        <w:t>Osoba zastupující PO s uvedením právního důvodu zastoupení:</w:t>
      </w:r>
    </w:p>
    <w:p w:rsidR="00185247" w:rsidRDefault="00185247">
      <w:pPr>
        <w:pStyle w:val="NoSpacing"/>
        <w:rPr>
          <w:rFonts w:ascii="Times New Roman" w:hAnsi="Times New Roman" w:cs="Times New Roman"/>
          <w:position w:val="18"/>
        </w:rPr>
      </w:pPr>
      <w:r>
        <w:rPr>
          <w:position w:val="18"/>
        </w:rPr>
        <w:t>Číslo účtu:</w:t>
      </w:r>
    </w:p>
    <w:p w:rsidR="00185247" w:rsidRDefault="00185247">
      <w:pPr>
        <w:rPr>
          <w:rFonts w:ascii="Times New Roman" w:hAnsi="Times New Roman" w:cs="Times New Roman"/>
        </w:rPr>
      </w:pPr>
    </w:p>
    <w:p w:rsidR="00185247" w:rsidRDefault="00185247">
      <w:r>
        <w:t>Požadovaná částka:</w:t>
      </w:r>
    </w:p>
    <w:p w:rsidR="00185247" w:rsidRDefault="00185247">
      <w:r>
        <w:t>Účel, na který chce žadatel dotaci použít:</w:t>
      </w:r>
    </w:p>
    <w:p w:rsidR="00185247" w:rsidRDefault="00185247">
      <w:pPr>
        <w:rPr>
          <w:rFonts w:ascii="Times New Roman" w:hAnsi="Times New Roman" w:cs="Times New Roman"/>
        </w:rPr>
      </w:pPr>
    </w:p>
    <w:p w:rsidR="00185247" w:rsidRDefault="00185247">
      <w:r>
        <w:t>Doba, v níž má být dosaženo účelu:</w:t>
      </w:r>
    </w:p>
    <w:p w:rsidR="00185247" w:rsidRDefault="00185247">
      <w:r>
        <w:t>Odůvodnění žádosti:</w:t>
      </w:r>
    </w:p>
    <w:p w:rsidR="00185247" w:rsidRDefault="00185247">
      <w:pPr>
        <w:rPr>
          <w:rFonts w:ascii="Times New Roman" w:hAnsi="Times New Roman" w:cs="Times New Roman"/>
        </w:rPr>
      </w:pPr>
    </w:p>
    <w:p w:rsidR="00185247" w:rsidRDefault="00185247">
      <w:r>
        <w:t>Seznam příloh k žádosti:</w:t>
      </w:r>
    </w:p>
    <w:p w:rsidR="00185247" w:rsidRDefault="00185247">
      <w:pPr>
        <w:rPr>
          <w:rFonts w:ascii="Times New Roman" w:hAnsi="Times New Roman" w:cs="Times New Roman"/>
        </w:rPr>
      </w:pPr>
    </w:p>
    <w:p w:rsidR="00185247" w:rsidRDefault="00185247">
      <w:pPr>
        <w:rPr>
          <w:rFonts w:ascii="Times New Roman" w:hAnsi="Times New Roman" w:cs="Times New Roman"/>
        </w:rPr>
      </w:pPr>
    </w:p>
    <w:p w:rsidR="00185247" w:rsidRDefault="00185247">
      <w:r>
        <w:t>Ve Věrovanech ………………….</w:t>
      </w:r>
    </w:p>
    <w:p w:rsidR="00185247" w:rsidRDefault="00185247">
      <w:r>
        <w:t xml:space="preserve">                                                                                                         …………………………………………..</w:t>
      </w:r>
    </w:p>
    <w:p w:rsidR="00185247" w:rsidRDefault="0018524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Podpis žadatele</w:t>
      </w:r>
    </w:p>
    <w:sectPr w:rsidR="00185247" w:rsidSect="0018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247"/>
    <w:rsid w:val="0018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621</Characters>
  <Application>Microsoft Office Outlook</Application>
  <DocSecurity>0</DocSecurity>
  <Lines>0</Lines>
  <Paragraphs>0</Paragraphs>
  <ScaleCrop>false</ScaleCrop>
  <Company>OÚ Věrovany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Věrovany</dc:title>
  <dc:subject/>
  <dc:creator>nemravovaa</dc:creator>
  <cp:keywords/>
  <dc:description/>
  <cp:lastModifiedBy>UzivatelX</cp:lastModifiedBy>
  <cp:revision>2</cp:revision>
  <cp:lastPrinted>2015-02-12T08:49:00Z</cp:lastPrinted>
  <dcterms:created xsi:type="dcterms:W3CDTF">2018-03-16T08:08:00Z</dcterms:created>
  <dcterms:modified xsi:type="dcterms:W3CDTF">2018-03-16T08:08:00Z</dcterms:modified>
</cp:coreProperties>
</file>